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8F" w:rsidRDefault="000B458F" w:rsidP="002B1CFA">
      <w:pPr>
        <w:tabs>
          <w:tab w:val="left" w:pos="8325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p w:rsidR="000B458F" w:rsidRPr="0091543D" w:rsidRDefault="000B458F" w:rsidP="002B1CFA">
      <w:pPr>
        <w:tabs>
          <w:tab w:val="left" w:pos="8325"/>
        </w:tabs>
        <w:spacing w:after="0"/>
        <w:jc w:val="right"/>
        <w:rPr>
          <w:b/>
        </w:rPr>
      </w:pPr>
      <w:r w:rsidRPr="0091543D">
        <w:rPr>
          <w:b/>
        </w:rPr>
        <w:t>Alla Dirigente Scolastica</w:t>
      </w:r>
    </w:p>
    <w:p w:rsidR="000B458F" w:rsidRPr="0091543D" w:rsidRDefault="000B458F" w:rsidP="002B1CFA">
      <w:pPr>
        <w:tabs>
          <w:tab w:val="left" w:pos="8325"/>
        </w:tabs>
        <w:jc w:val="right"/>
        <w:rPr>
          <w:b/>
        </w:rPr>
      </w:pPr>
      <w:r w:rsidRPr="0091543D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91543D">
        <w:rPr>
          <w:b/>
        </w:rPr>
        <w:t>dell’IIS “FERMI EREDIA” di Catania</w:t>
      </w:r>
    </w:p>
    <w:p w:rsidR="000B458F" w:rsidRDefault="000B458F" w:rsidP="006B4B1F">
      <w:pPr>
        <w:spacing w:after="0" w:line="240" w:lineRule="auto"/>
        <w:jc w:val="center"/>
      </w:pPr>
    </w:p>
    <w:p w:rsidR="000B458F" w:rsidRDefault="000B458F" w:rsidP="006B4B1F">
      <w:pPr>
        <w:spacing w:after="0" w:line="240" w:lineRule="auto"/>
        <w:jc w:val="center"/>
      </w:pPr>
    </w:p>
    <w:p w:rsidR="000B458F" w:rsidRDefault="000B458F" w:rsidP="006B4B1F">
      <w:pPr>
        <w:spacing w:after="0" w:line="240" w:lineRule="auto"/>
        <w:jc w:val="center"/>
      </w:pPr>
    </w:p>
    <w:p w:rsidR="000B458F" w:rsidRDefault="000B458F" w:rsidP="006B4B1F">
      <w:pPr>
        <w:spacing w:after="0" w:line="240" w:lineRule="auto"/>
        <w:jc w:val="center"/>
      </w:pPr>
    </w:p>
    <w:p w:rsidR="000B458F" w:rsidRDefault="000B458F" w:rsidP="006B4B1F">
      <w:pPr>
        <w:spacing w:after="0" w:line="240" w:lineRule="auto"/>
        <w:jc w:val="center"/>
      </w:pPr>
      <w:r>
        <w:t xml:space="preserve">RICHIESTA CAMBIO SEZIONE ALUNNO </w:t>
      </w:r>
    </w:p>
    <w:p w:rsidR="000B458F" w:rsidRDefault="000B458F" w:rsidP="006B4B1F">
      <w:pPr>
        <w:spacing w:after="0" w:line="240" w:lineRule="auto"/>
        <w:jc w:val="center"/>
      </w:pPr>
    </w:p>
    <w:p w:rsidR="000B458F" w:rsidRDefault="000B458F" w:rsidP="006B4B1F">
      <w:pPr>
        <w:spacing w:after="0" w:line="240" w:lineRule="auto"/>
        <w:jc w:val="center"/>
      </w:pPr>
      <w:r>
        <w:t>____________________________________________</w:t>
      </w:r>
    </w:p>
    <w:p w:rsidR="000B458F" w:rsidRDefault="000B458F" w:rsidP="006B4B1F">
      <w:pPr>
        <w:spacing w:after="0" w:line="240" w:lineRule="auto"/>
        <w:jc w:val="center"/>
      </w:pPr>
    </w:p>
    <w:p w:rsidR="000B458F" w:rsidRDefault="000B458F" w:rsidP="006B4B1F">
      <w:pPr>
        <w:spacing w:after="0" w:line="240" w:lineRule="auto"/>
        <w:jc w:val="center"/>
      </w:pPr>
    </w:p>
    <w:p w:rsidR="000B458F" w:rsidRDefault="000B458F" w:rsidP="00EF173E">
      <w:pPr>
        <w:spacing w:after="0" w:line="360" w:lineRule="auto"/>
      </w:pPr>
      <w:r>
        <w:t xml:space="preserve">Io sottoscritto/a (Cognome)_____________________  (Nome)__________________________ nato/a a_________________________  il____________________ tel._______________________ </w:t>
      </w:r>
    </w:p>
    <w:p w:rsidR="000B458F" w:rsidRDefault="000B458F" w:rsidP="00EF173E">
      <w:pPr>
        <w:spacing w:after="0" w:line="360" w:lineRule="auto"/>
      </w:pPr>
      <w:r>
        <w:t>e-mail_________________________________________ genitore dell’alunno /a (Cognome)________________________ (Nome)_________________________ frequentante la classe_____sez.______ dell’  IIS “FERMI EREDIA”  per l’a.s. ________/_________</w:t>
      </w:r>
    </w:p>
    <w:p w:rsidR="000B458F" w:rsidRDefault="000B458F" w:rsidP="00D26176">
      <w:pPr>
        <w:spacing w:after="0" w:line="240" w:lineRule="auto"/>
      </w:pPr>
    </w:p>
    <w:p w:rsidR="000B458F" w:rsidRDefault="000B458F" w:rsidP="007F07DB">
      <w:pPr>
        <w:spacing w:after="0" w:line="240" w:lineRule="auto"/>
        <w:jc w:val="center"/>
      </w:pPr>
      <w:r>
        <w:t>CHIEDO</w:t>
      </w:r>
    </w:p>
    <w:p w:rsidR="000B458F" w:rsidRDefault="000B458F" w:rsidP="007F07DB">
      <w:pPr>
        <w:spacing w:after="0" w:line="240" w:lineRule="auto"/>
      </w:pPr>
    </w:p>
    <w:p w:rsidR="000B458F" w:rsidRDefault="000B458F" w:rsidP="00DE34AF">
      <w:pPr>
        <w:spacing w:after="0" w:line="360" w:lineRule="auto"/>
      </w:pPr>
      <w:r>
        <w:t xml:space="preserve">Che mio/a figlio/a venga spostato nella sezione _______ della  relativa classe </w:t>
      </w:r>
    </w:p>
    <w:p w:rsidR="000B458F" w:rsidRDefault="000B458F" w:rsidP="002C039E">
      <w:pPr>
        <w:spacing w:after="0" w:line="480" w:lineRule="auto"/>
      </w:pPr>
      <w:r>
        <w:t xml:space="preserve">per la seguente motivazione: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458F" w:rsidRDefault="000B458F" w:rsidP="00EF173E">
      <w:pPr>
        <w:tabs>
          <w:tab w:val="left" w:pos="8445"/>
        </w:tabs>
        <w:spacing w:after="0" w:line="240" w:lineRule="auto"/>
        <w:ind w:left="-180"/>
      </w:pPr>
    </w:p>
    <w:p w:rsidR="000B458F" w:rsidRDefault="000B458F" w:rsidP="002C3C08">
      <w:pPr>
        <w:tabs>
          <w:tab w:val="left" w:pos="8445"/>
        </w:tabs>
        <w:spacing w:after="0" w:line="240" w:lineRule="auto"/>
        <w:ind w:left="-180"/>
      </w:pPr>
      <w:r>
        <w:t>Lì______________________ data____/____/________</w:t>
      </w:r>
      <w:r>
        <w:tab/>
        <w:t>Firma</w:t>
      </w:r>
    </w:p>
    <w:p w:rsidR="000B458F" w:rsidRDefault="000B458F" w:rsidP="002C3C08">
      <w:pPr>
        <w:tabs>
          <w:tab w:val="left" w:pos="8445"/>
        </w:tabs>
        <w:spacing w:after="0" w:line="240" w:lineRule="auto"/>
        <w:ind w:left="-180"/>
      </w:pPr>
      <w:r>
        <w:t xml:space="preserve"> </w:t>
      </w:r>
    </w:p>
    <w:p w:rsidR="000B458F" w:rsidRDefault="000B458F" w:rsidP="00107C38">
      <w:pPr>
        <w:tabs>
          <w:tab w:val="left" w:pos="5475"/>
        </w:tabs>
        <w:spacing w:after="0" w:line="240" w:lineRule="auto"/>
        <w:ind w:left="-180"/>
      </w:pPr>
      <w:r>
        <w:tab/>
      </w:r>
    </w:p>
    <w:p w:rsidR="000B458F" w:rsidRDefault="000B458F" w:rsidP="00107C38">
      <w:pPr>
        <w:tabs>
          <w:tab w:val="left" w:pos="5475"/>
        </w:tabs>
        <w:spacing w:after="0" w:line="240" w:lineRule="auto"/>
        <w:ind w:left="-180"/>
      </w:pPr>
    </w:p>
    <w:p w:rsidR="000B458F" w:rsidRDefault="000B458F" w:rsidP="00261CC1">
      <w:pPr>
        <w:tabs>
          <w:tab w:val="left" w:pos="1725"/>
        </w:tabs>
        <w:spacing w:after="0" w:line="240" w:lineRule="auto"/>
        <w:ind w:left="-180"/>
      </w:pPr>
    </w:p>
    <w:p w:rsidR="000B458F" w:rsidRDefault="000B458F" w:rsidP="00A011A2">
      <w:pPr>
        <w:tabs>
          <w:tab w:val="left" w:pos="1725"/>
          <w:tab w:val="left" w:pos="7530"/>
        </w:tabs>
        <w:spacing w:after="0" w:line="240" w:lineRule="auto"/>
        <w:ind w:left="-18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5" o:spid="_x0000_s1026" type="#_x0000_t109" style="position:absolute;left:0;text-align:left;margin-left:177.75pt;margin-top:.75pt;width:11.25pt;height:1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" fillcolor="window" strokecolor="windowText" strokeweight="1pt"/>
        </w:pict>
      </w:r>
      <w:r>
        <w:rPr>
          <w:noProof/>
        </w:rPr>
        <w:pict>
          <v:shape id="Elaborazione 6" o:spid="_x0000_s1027" type="#_x0000_t109" style="position:absolute;left:0;text-align:left;margin-left:58.8pt;margin-top:.75pt;width:11.25pt;height:10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" fillcolor="window" strokecolor="windowText" strokeweight="1pt"/>
        </w:pict>
      </w:r>
      <w:r>
        <w:t xml:space="preserve">SI AUTORIZZA </w:t>
      </w:r>
      <w:r>
        <w:tab/>
        <w:t xml:space="preserve">NON SI AUTORIZZA  </w:t>
      </w:r>
      <w:r>
        <w:tab/>
      </w:r>
    </w:p>
    <w:p w:rsidR="000B458F" w:rsidRDefault="000B458F" w:rsidP="00A011A2">
      <w:pPr>
        <w:tabs>
          <w:tab w:val="left" w:pos="1725"/>
          <w:tab w:val="left" w:pos="7530"/>
        </w:tabs>
        <w:spacing w:after="0" w:line="240" w:lineRule="auto"/>
        <w:ind w:left="-180"/>
      </w:pPr>
    </w:p>
    <w:p w:rsidR="000B458F" w:rsidRPr="00764071" w:rsidRDefault="000B458F" w:rsidP="002B1CFA">
      <w:pPr>
        <w:tabs>
          <w:tab w:val="left" w:pos="1725"/>
          <w:tab w:val="left" w:pos="7530"/>
        </w:tabs>
        <w:spacing w:after="0" w:line="240" w:lineRule="auto"/>
        <w:ind w:left="-180"/>
        <w:jc w:val="right"/>
        <w:rPr>
          <w:b/>
        </w:rPr>
      </w:pPr>
      <w:r>
        <w:tab/>
        <w:t xml:space="preserve">                                                           </w:t>
      </w:r>
      <w:smartTag w:uri="urn:schemas-microsoft-com:office:smarttags" w:element="PersonName">
        <w:smartTagPr>
          <w:attr w:name="ProductID" w:val="LA DIRIGENTE SCOLASTICA"/>
        </w:smartTagPr>
        <w:r w:rsidRPr="00764071">
          <w:rPr>
            <w:b/>
          </w:rPr>
          <w:t>LA DIRIGENTE SCOLASTICA</w:t>
        </w:r>
      </w:smartTag>
      <w:r w:rsidRPr="00764071">
        <w:rPr>
          <w:b/>
        </w:rPr>
        <w:tab/>
        <w:t xml:space="preserve">                                                                                                         Dott.ssa Maria Giuseppa Lo Bianco </w:t>
      </w:r>
    </w:p>
    <w:p w:rsidR="000B458F" w:rsidRDefault="000B458F" w:rsidP="00107C38">
      <w:pPr>
        <w:tabs>
          <w:tab w:val="left" w:pos="1725"/>
          <w:tab w:val="left" w:pos="7530"/>
        </w:tabs>
        <w:spacing w:after="0" w:line="240" w:lineRule="auto"/>
        <w:ind w:left="-180"/>
      </w:pPr>
    </w:p>
    <w:sectPr w:rsidR="000B458F" w:rsidSect="00261CC1">
      <w:footerReference w:type="default" r:id="rId7"/>
      <w:pgSz w:w="11906" w:h="16838" w:code="9"/>
      <w:pgMar w:top="902" w:right="567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8F" w:rsidRDefault="000B458F" w:rsidP="00870F1B">
      <w:pPr>
        <w:spacing w:after="0" w:line="240" w:lineRule="auto"/>
      </w:pPr>
      <w:r>
        <w:separator/>
      </w:r>
    </w:p>
  </w:endnote>
  <w:endnote w:type="continuationSeparator" w:id="0">
    <w:p w:rsidR="000B458F" w:rsidRDefault="000B458F" w:rsidP="0087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8F" w:rsidRDefault="000B458F" w:rsidP="00DC48D9">
    <w:pPr>
      <w:spacing w:after="0" w:line="240" w:lineRule="auto"/>
    </w:pPr>
  </w:p>
  <w:p w:rsidR="000B458F" w:rsidRDefault="000B4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8F" w:rsidRDefault="000B458F" w:rsidP="00870F1B">
      <w:pPr>
        <w:spacing w:after="0" w:line="240" w:lineRule="auto"/>
      </w:pPr>
      <w:r>
        <w:separator/>
      </w:r>
    </w:p>
  </w:footnote>
  <w:footnote w:type="continuationSeparator" w:id="0">
    <w:p w:rsidR="000B458F" w:rsidRDefault="000B458F" w:rsidP="0087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854"/>
    <w:multiLevelType w:val="hybridMultilevel"/>
    <w:tmpl w:val="0FF22BAE"/>
    <w:lvl w:ilvl="0" w:tplc="1CD09E08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2EAD66B8"/>
    <w:multiLevelType w:val="hybridMultilevel"/>
    <w:tmpl w:val="FE188354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1DCB"/>
    <w:multiLevelType w:val="hybridMultilevel"/>
    <w:tmpl w:val="6AE2F41C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241AE"/>
    <w:multiLevelType w:val="hybridMultilevel"/>
    <w:tmpl w:val="6D34E7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D6"/>
    <w:rsid w:val="000402A1"/>
    <w:rsid w:val="0007346E"/>
    <w:rsid w:val="00077531"/>
    <w:rsid w:val="00081F87"/>
    <w:rsid w:val="000923F1"/>
    <w:rsid w:val="000A2C65"/>
    <w:rsid w:val="000B458F"/>
    <w:rsid w:val="000E0103"/>
    <w:rsid w:val="0010119F"/>
    <w:rsid w:val="00107C38"/>
    <w:rsid w:val="00111FDA"/>
    <w:rsid w:val="001268FD"/>
    <w:rsid w:val="001317B3"/>
    <w:rsid w:val="001401CC"/>
    <w:rsid w:val="001732B0"/>
    <w:rsid w:val="001B659D"/>
    <w:rsid w:val="001B67C6"/>
    <w:rsid w:val="001B6AED"/>
    <w:rsid w:val="001D37B6"/>
    <w:rsid w:val="001E4470"/>
    <w:rsid w:val="001F4CEA"/>
    <w:rsid w:val="0020119F"/>
    <w:rsid w:val="00211592"/>
    <w:rsid w:val="00217D54"/>
    <w:rsid w:val="00233299"/>
    <w:rsid w:val="0024446B"/>
    <w:rsid w:val="00247EC0"/>
    <w:rsid w:val="00261CC1"/>
    <w:rsid w:val="002969E7"/>
    <w:rsid w:val="002B1CFA"/>
    <w:rsid w:val="002C039E"/>
    <w:rsid w:val="002C2D64"/>
    <w:rsid w:val="002C3C08"/>
    <w:rsid w:val="002D00A9"/>
    <w:rsid w:val="0031150E"/>
    <w:rsid w:val="00311E88"/>
    <w:rsid w:val="0032712C"/>
    <w:rsid w:val="00342CEB"/>
    <w:rsid w:val="00366120"/>
    <w:rsid w:val="003821A2"/>
    <w:rsid w:val="0038774A"/>
    <w:rsid w:val="00394F6A"/>
    <w:rsid w:val="003B6390"/>
    <w:rsid w:val="00425467"/>
    <w:rsid w:val="00444961"/>
    <w:rsid w:val="004861A8"/>
    <w:rsid w:val="004B2456"/>
    <w:rsid w:val="004B2474"/>
    <w:rsid w:val="004B766C"/>
    <w:rsid w:val="004F1878"/>
    <w:rsid w:val="00506CD3"/>
    <w:rsid w:val="00556779"/>
    <w:rsid w:val="00582831"/>
    <w:rsid w:val="00586B02"/>
    <w:rsid w:val="005B5E92"/>
    <w:rsid w:val="005B6A26"/>
    <w:rsid w:val="005C318E"/>
    <w:rsid w:val="005D1248"/>
    <w:rsid w:val="005E1790"/>
    <w:rsid w:val="005E676E"/>
    <w:rsid w:val="00613D93"/>
    <w:rsid w:val="0065549F"/>
    <w:rsid w:val="00665584"/>
    <w:rsid w:val="006952A8"/>
    <w:rsid w:val="006A26B7"/>
    <w:rsid w:val="006B4B1F"/>
    <w:rsid w:val="006D0FD6"/>
    <w:rsid w:val="006D5924"/>
    <w:rsid w:val="006F5BBB"/>
    <w:rsid w:val="00722FA8"/>
    <w:rsid w:val="0073752A"/>
    <w:rsid w:val="007465FA"/>
    <w:rsid w:val="00751EA5"/>
    <w:rsid w:val="00755C7D"/>
    <w:rsid w:val="00757D5B"/>
    <w:rsid w:val="00764071"/>
    <w:rsid w:val="00786EBF"/>
    <w:rsid w:val="00792666"/>
    <w:rsid w:val="00792DA3"/>
    <w:rsid w:val="007B0FDE"/>
    <w:rsid w:val="007C1C4C"/>
    <w:rsid w:val="007D7BDC"/>
    <w:rsid w:val="007E4526"/>
    <w:rsid w:val="007F07DB"/>
    <w:rsid w:val="008026B2"/>
    <w:rsid w:val="0081668C"/>
    <w:rsid w:val="00817387"/>
    <w:rsid w:val="008271D3"/>
    <w:rsid w:val="00870F1B"/>
    <w:rsid w:val="00873C6F"/>
    <w:rsid w:val="008A30BC"/>
    <w:rsid w:val="0091543D"/>
    <w:rsid w:val="009C646D"/>
    <w:rsid w:val="009D4CFB"/>
    <w:rsid w:val="009E08F9"/>
    <w:rsid w:val="009E6A74"/>
    <w:rsid w:val="00A011A2"/>
    <w:rsid w:val="00A15A09"/>
    <w:rsid w:val="00A167E8"/>
    <w:rsid w:val="00A63E08"/>
    <w:rsid w:val="00A71EE4"/>
    <w:rsid w:val="00A949FA"/>
    <w:rsid w:val="00AB1FAE"/>
    <w:rsid w:val="00AC1628"/>
    <w:rsid w:val="00AC1807"/>
    <w:rsid w:val="00AC5F8F"/>
    <w:rsid w:val="00B8046B"/>
    <w:rsid w:val="00BA0BE8"/>
    <w:rsid w:val="00BC1EA5"/>
    <w:rsid w:val="00BC6B81"/>
    <w:rsid w:val="00BC7131"/>
    <w:rsid w:val="00BE18A0"/>
    <w:rsid w:val="00BF40A5"/>
    <w:rsid w:val="00C13742"/>
    <w:rsid w:val="00C145F5"/>
    <w:rsid w:val="00C2352C"/>
    <w:rsid w:val="00C26C41"/>
    <w:rsid w:val="00C33863"/>
    <w:rsid w:val="00C5242F"/>
    <w:rsid w:val="00C749AD"/>
    <w:rsid w:val="00CA355C"/>
    <w:rsid w:val="00CB34BC"/>
    <w:rsid w:val="00CD50E5"/>
    <w:rsid w:val="00CE7722"/>
    <w:rsid w:val="00D14A37"/>
    <w:rsid w:val="00D26176"/>
    <w:rsid w:val="00D315D1"/>
    <w:rsid w:val="00D4114F"/>
    <w:rsid w:val="00D4230B"/>
    <w:rsid w:val="00D51683"/>
    <w:rsid w:val="00D91C1C"/>
    <w:rsid w:val="00DA45AE"/>
    <w:rsid w:val="00DB10CB"/>
    <w:rsid w:val="00DB2936"/>
    <w:rsid w:val="00DC323A"/>
    <w:rsid w:val="00DC48D9"/>
    <w:rsid w:val="00DC6F81"/>
    <w:rsid w:val="00DE0D2C"/>
    <w:rsid w:val="00DE34AF"/>
    <w:rsid w:val="00DE4D82"/>
    <w:rsid w:val="00E077B2"/>
    <w:rsid w:val="00E636B8"/>
    <w:rsid w:val="00E72C06"/>
    <w:rsid w:val="00EB63C4"/>
    <w:rsid w:val="00EC2A1D"/>
    <w:rsid w:val="00EF10BC"/>
    <w:rsid w:val="00EF173E"/>
    <w:rsid w:val="00EF23FD"/>
    <w:rsid w:val="00F006B5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B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7387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7387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7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F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F1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70F1B"/>
  </w:style>
  <w:style w:type="character" w:styleId="Hyperlink">
    <w:name w:val="Hyperlink"/>
    <w:basedOn w:val="DefaultParagraphFont"/>
    <w:uiPriority w:val="99"/>
    <w:rsid w:val="00870F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18A0"/>
    <w:pPr>
      <w:ind w:left="720"/>
      <w:contextualSpacing/>
    </w:pPr>
  </w:style>
  <w:style w:type="table" w:styleId="TableGrid">
    <w:name w:val="Table Grid"/>
    <w:basedOn w:val="TableNormal"/>
    <w:uiPriority w:val="99"/>
    <w:rsid w:val="00BE18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C48D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173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onotype Corsiva" w:hAnsi="Monotype Corsiv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1330</Characters>
  <Application>Microsoft Office Outlook</Application>
  <DocSecurity>0</DocSecurity>
  <Lines>0</Lines>
  <Paragraphs>0</Paragraphs>
  <ScaleCrop>false</ScaleCrop>
  <Company>TORREGROTTA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INFANZIA</dc:title>
  <dc:subject/>
  <dc:creator>ISTITUTO COMPRENSIVO</dc:creator>
  <cp:keywords/>
  <dc:description/>
  <cp:lastModifiedBy>didattica4</cp:lastModifiedBy>
  <cp:revision>2</cp:revision>
  <cp:lastPrinted>2019-11-25T09:08:00Z</cp:lastPrinted>
  <dcterms:created xsi:type="dcterms:W3CDTF">2019-11-25T09:42:00Z</dcterms:created>
  <dcterms:modified xsi:type="dcterms:W3CDTF">2019-11-25T09:42:00Z</dcterms:modified>
</cp:coreProperties>
</file>